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141" w14:textId="2A917CF0" w:rsidR="007B745D" w:rsidRPr="00414D36" w:rsidRDefault="00261D15" w:rsidP="007B745D">
      <w:pPr>
        <w:spacing w:before="240"/>
        <w:ind w:right="566"/>
        <w:jc w:val="right"/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21st May</w:t>
      </w:r>
      <w:r w:rsidR="007B745D" w:rsidRPr="00414D36">
        <w:rPr>
          <w:rFonts w:asciiTheme="minorHAnsi" w:hAnsiTheme="minorHAnsi" w:cstheme="minorHAnsi"/>
          <w:sz w:val="22"/>
          <w:szCs w:val="22"/>
          <w:lang w:val="en-ZA"/>
        </w:rPr>
        <w:t xml:space="preserve"> 2020</w:t>
      </w:r>
    </w:p>
    <w:p w14:paraId="19AEA1A3" w14:textId="0325BF0B" w:rsidR="007B745D" w:rsidRPr="00414D36" w:rsidRDefault="007B745D" w:rsidP="007B745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ZA"/>
        </w:rPr>
      </w:pPr>
      <w:r w:rsidRPr="00414D36">
        <w:rPr>
          <w:rFonts w:asciiTheme="minorHAnsi" w:hAnsiTheme="minorHAnsi" w:cstheme="minorHAnsi"/>
          <w:color w:val="000000"/>
          <w:sz w:val="22"/>
          <w:szCs w:val="22"/>
          <w:lang w:val="en-ZA"/>
        </w:rPr>
        <w:t xml:space="preserve">Hon. </w:t>
      </w:r>
      <w:r w:rsidR="00261D15">
        <w:rPr>
          <w:rFonts w:asciiTheme="minorHAnsi" w:hAnsiTheme="minorHAnsi" w:cstheme="minorHAnsi"/>
          <w:color w:val="000000"/>
          <w:sz w:val="22"/>
          <w:szCs w:val="22"/>
          <w:lang w:val="en-ZA"/>
        </w:rPr>
        <w:t>T Mboweni</w:t>
      </w:r>
    </w:p>
    <w:p w14:paraId="5B7BA9FA" w14:textId="687527EB" w:rsidR="007B745D" w:rsidRDefault="007B745D" w:rsidP="007B745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ZA"/>
        </w:rPr>
      </w:pPr>
      <w:r w:rsidRPr="00414D36">
        <w:rPr>
          <w:rFonts w:asciiTheme="minorHAnsi" w:hAnsiTheme="minorHAnsi" w:cstheme="minorHAnsi"/>
          <w:color w:val="000000"/>
          <w:sz w:val="22"/>
          <w:szCs w:val="22"/>
          <w:lang w:val="en-ZA"/>
        </w:rPr>
        <w:t xml:space="preserve">The Minister of </w:t>
      </w:r>
      <w:r w:rsidR="00261D15">
        <w:rPr>
          <w:rFonts w:asciiTheme="minorHAnsi" w:hAnsiTheme="minorHAnsi" w:cstheme="minorHAnsi"/>
          <w:color w:val="000000"/>
          <w:sz w:val="22"/>
          <w:szCs w:val="22"/>
          <w:lang w:val="en-ZA"/>
        </w:rPr>
        <w:t>Finance</w:t>
      </w:r>
    </w:p>
    <w:p w14:paraId="71895037" w14:textId="756D8F6D" w:rsidR="00261D15" w:rsidRPr="00414D36" w:rsidRDefault="00261D15" w:rsidP="007B745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Z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ZA"/>
        </w:rPr>
        <w:t>Parliament of South Africa</w:t>
      </w:r>
    </w:p>
    <w:p w14:paraId="3234CBC4" w14:textId="77777777" w:rsidR="007B745D" w:rsidRPr="00414D36" w:rsidRDefault="007B745D" w:rsidP="007B745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ZA"/>
        </w:rPr>
      </w:pPr>
    </w:p>
    <w:p w14:paraId="2E79DFEB" w14:textId="77777777" w:rsidR="007B745D" w:rsidRPr="00414D36" w:rsidRDefault="007B745D" w:rsidP="007B745D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414D36">
        <w:rPr>
          <w:rFonts w:asciiTheme="minorHAnsi" w:hAnsiTheme="minorHAnsi" w:cstheme="minorHAnsi"/>
          <w:color w:val="000000"/>
          <w:sz w:val="22"/>
          <w:szCs w:val="22"/>
          <w:lang w:val="en-ZA"/>
        </w:rPr>
        <w:t xml:space="preserve">Per e-mail: </w:t>
      </w:r>
    </w:p>
    <w:p w14:paraId="148FF950" w14:textId="77777777" w:rsidR="007B745D" w:rsidRPr="00414D36" w:rsidRDefault="007B745D" w:rsidP="007B745D">
      <w:pPr>
        <w:pStyle w:val="Heading1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25C3BB7" w14:textId="19E46C1E" w:rsidR="007B745D" w:rsidRPr="00414D36" w:rsidRDefault="007B745D" w:rsidP="007B745D">
      <w:pPr>
        <w:pStyle w:val="Heading1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14D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Dear Hon </w:t>
      </w:r>
      <w:r w:rsidR="00261D15">
        <w:rPr>
          <w:rFonts w:asciiTheme="minorHAnsi" w:hAnsiTheme="minorHAnsi" w:cstheme="minorHAnsi"/>
          <w:b w:val="0"/>
          <w:bCs w:val="0"/>
          <w:sz w:val="22"/>
          <w:szCs w:val="22"/>
        </w:rPr>
        <w:t>Mboweni</w:t>
      </w:r>
      <w:r w:rsidRPr="00414D36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576BCA86" w14:textId="77777777" w:rsidR="007B745D" w:rsidRPr="00414D36" w:rsidRDefault="007B745D" w:rsidP="00261D15">
      <w:pPr>
        <w:rPr>
          <w:rFonts w:asciiTheme="minorHAnsi" w:hAnsiTheme="minorHAnsi" w:cstheme="minorHAnsi"/>
          <w:sz w:val="22"/>
          <w:szCs w:val="22"/>
          <w:lang w:val="en-ZA"/>
        </w:rPr>
      </w:pPr>
    </w:p>
    <w:p w14:paraId="5D455803" w14:textId="797D7BF9" w:rsidR="007B745D" w:rsidRPr="00414D36" w:rsidRDefault="00261D15" w:rsidP="00261D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IRBA CEO APPOINTMENT</w:t>
      </w:r>
    </w:p>
    <w:p w14:paraId="484E430E" w14:textId="77777777" w:rsidR="007B745D" w:rsidRPr="00414D36" w:rsidRDefault="007B745D" w:rsidP="007B745D">
      <w:pPr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14:paraId="1B865501" w14:textId="3DDAA9C1" w:rsidR="007B745D" w:rsidRDefault="007B745D" w:rsidP="00261D15">
      <w:pPr>
        <w:jc w:val="both"/>
        <w:rPr>
          <w:rFonts w:asciiTheme="minorHAnsi" w:hAnsiTheme="minorHAnsi" w:cstheme="minorHAnsi"/>
          <w:sz w:val="22"/>
          <w:szCs w:val="22"/>
        </w:rPr>
      </w:pPr>
      <w:r w:rsidRPr="00414D36">
        <w:rPr>
          <w:rFonts w:asciiTheme="minorHAnsi" w:hAnsiTheme="minorHAnsi" w:cstheme="minorHAnsi"/>
          <w:sz w:val="22"/>
          <w:szCs w:val="22"/>
        </w:rPr>
        <w:t xml:space="preserve">I </w:t>
      </w:r>
      <w:r w:rsidR="00261D15">
        <w:rPr>
          <w:rFonts w:asciiTheme="minorHAnsi" w:hAnsiTheme="minorHAnsi" w:cstheme="minorHAnsi"/>
          <w:sz w:val="22"/>
          <w:szCs w:val="22"/>
        </w:rPr>
        <w:t xml:space="preserve">write to request information regarding the proposed appointment of Ms </w:t>
      </w:r>
      <w:proofErr w:type="spellStart"/>
      <w:r w:rsidR="00261D15">
        <w:rPr>
          <w:rFonts w:asciiTheme="minorHAnsi" w:hAnsiTheme="minorHAnsi" w:cstheme="minorHAnsi"/>
          <w:sz w:val="22"/>
          <w:szCs w:val="22"/>
        </w:rPr>
        <w:t>Jenitha</w:t>
      </w:r>
      <w:proofErr w:type="spellEnd"/>
      <w:r w:rsidR="00261D15">
        <w:rPr>
          <w:rFonts w:asciiTheme="minorHAnsi" w:hAnsiTheme="minorHAnsi" w:cstheme="minorHAnsi"/>
          <w:sz w:val="22"/>
          <w:szCs w:val="22"/>
        </w:rPr>
        <w:t xml:space="preserve"> John as the CEO of the Independent Regulatory Board for Auditors (IRBA).</w:t>
      </w:r>
    </w:p>
    <w:p w14:paraId="08AF23B0" w14:textId="41F8D0DB" w:rsidR="00261D15" w:rsidRDefault="00261D15" w:rsidP="00261D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14B10" w14:textId="5C7BD282" w:rsidR="00261D15" w:rsidRDefault="00261D15" w:rsidP="00261D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would be obliged if you could please let me have the following details:</w:t>
      </w:r>
    </w:p>
    <w:p w14:paraId="15479B9F" w14:textId="4491E869" w:rsidR="00261D15" w:rsidRDefault="00261D1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list of candidates for the position including a brief CV for each,</w:t>
      </w:r>
    </w:p>
    <w:p w14:paraId="2C8DCB1A" w14:textId="6AE9E8B6" w:rsidR="00F278F8" w:rsidRDefault="00F278F8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Details of the process followed by the IRBA Board in interviewing and appointing Ms John as the CEO,</w:t>
      </w:r>
    </w:p>
    <w:p w14:paraId="3F6098FF" w14:textId="5A79B986" w:rsidR="00261D15" w:rsidRDefault="00261D1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</w:t>
      </w:r>
      <w:r w:rsidR="009A3808">
        <w:rPr>
          <w:rFonts w:asciiTheme="minorHAnsi" w:hAnsiTheme="minorHAnsi" w:cstheme="minorHAnsi"/>
          <w:sz w:val="22"/>
          <w:szCs w:val="22"/>
        </w:rPr>
        <w:t>Ms John</w:t>
      </w:r>
      <w:r>
        <w:rPr>
          <w:rFonts w:asciiTheme="minorHAnsi" w:hAnsiTheme="minorHAnsi" w:cstheme="minorHAnsi"/>
          <w:sz w:val="22"/>
          <w:szCs w:val="22"/>
        </w:rPr>
        <w:t xml:space="preserve"> has been selected as the CEO designate</w:t>
      </w:r>
      <w:r w:rsidR="004A4E93" w:rsidRPr="004A4E93">
        <w:rPr>
          <w:rFonts w:asciiTheme="minorHAnsi" w:hAnsiTheme="minorHAnsi" w:cstheme="minorHAnsi"/>
          <w:sz w:val="22"/>
          <w:szCs w:val="22"/>
        </w:rPr>
        <w:t xml:space="preserve"> </w:t>
      </w:r>
      <w:r w:rsidR="004A4E93">
        <w:rPr>
          <w:rFonts w:asciiTheme="minorHAnsi" w:hAnsiTheme="minorHAnsi" w:cstheme="minorHAnsi"/>
          <w:sz w:val="22"/>
          <w:szCs w:val="22"/>
        </w:rPr>
        <w:t>despite the fact that she</w:t>
      </w:r>
      <w:r w:rsidR="004A4E93">
        <w:rPr>
          <w:rFonts w:asciiTheme="minorHAnsi" w:hAnsiTheme="minorHAnsi" w:cstheme="minorHAnsi"/>
          <w:sz w:val="22"/>
          <w:szCs w:val="22"/>
        </w:rPr>
        <w:t xml:space="preserve"> is not a qualified and registered auditor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EB5FA6" w14:textId="7FC87E93" w:rsidR="00261D15" w:rsidRDefault="00261D1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</w:t>
      </w:r>
      <w:r w:rsidR="004A4E93">
        <w:rPr>
          <w:rFonts w:asciiTheme="minorHAnsi" w:hAnsiTheme="minorHAnsi" w:cstheme="minorHAnsi"/>
          <w:sz w:val="22"/>
          <w:szCs w:val="22"/>
        </w:rPr>
        <w:t>Ms John</w:t>
      </w:r>
      <w:r>
        <w:rPr>
          <w:rFonts w:asciiTheme="minorHAnsi" w:hAnsiTheme="minorHAnsi" w:cstheme="minorHAnsi"/>
          <w:sz w:val="22"/>
          <w:szCs w:val="22"/>
        </w:rPr>
        <w:t xml:space="preserve"> who</w:t>
      </w:r>
      <w:r w:rsidR="001D42EA">
        <w:rPr>
          <w:rFonts w:asciiTheme="minorHAnsi" w:hAnsiTheme="minorHAnsi" w:cstheme="minorHAnsi"/>
          <w:sz w:val="22"/>
          <w:szCs w:val="22"/>
        </w:rPr>
        <w:t>, according to the relevant PWC report, must be</w:t>
      </w:r>
      <w:r>
        <w:rPr>
          <w:rFonts w:asciiTheme="minorHAnsi" w:hAnsiTheme="minorHAnsi" w:cstheme="minorHAnsi"/>
          <w:sz w:val="22"/>
          <w:szCs w:val="22"/>
        </w:rPr>
        <w:t xml:space="preserve"> investigat</w:t>
      </w:r>
      <w:r w:rsidR="001D42EA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42EA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possible malfeasance in her role as the Chair of the Tongaat </w:t>
      </w:r>
      <w:proofErr w:type="spellStart"/>
      <w:r>
        <w:rPr>
          <w:rFonts w:asciiTheme="minorHAnsi" w:hAnsiTheme="minorHAnsi" w:cstheme="minorHAnsi"/>
          <w:sz w:val="22"/>
          <w:szCs w:val="22"/>
        </w:rPr>
        <w:t>Hulett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audit </w:t>
      </w:r>
      <w:r>
        <w:rPr>
          <w:rFonts w:asciiTheme="minorHAnsi" w:hAnsiTheme="minorHAnsi" w:cstheme="minorHAnsi"/>
          <w:sz w:val="22"/>
          <w:szCs w:val="22"/>
        </w:rPr>
        <w:t xml:space="preserve">and compliance </w:t>
      </w:r>
      <w:r>
        <w:rPr>
          <w:rFonts w:asciiTheme="minorHAnsi" w:hAnsiTheme="minorHAnsi" w:cstheme="minorHAnsi"/>
          <w:sz w:val="22"/>
          <w:szCs w:val="22"/>
        </w:rPr>
        <w:t>committee</w:t>
      </w:r>
      <w:r w:rsidR="001D42EA">
        <w:rPr>
          <w:rFonts w:asciiTheme="minorHAnsi" w:hAnsiTheme="minorHAnsi" w:cstheme="minorHAnsi"/>
          <w:sz w:val="22"/>
          <w:szCs w:val="22"/>
        </w:rPr>
        <w:t xml:space="preserve"> during the period of </w:t>
      </w:r>
      <w:r w:rsidR="004A4E93">
        <w:rPr>
          <w:rFonts w:asciiTheme="minorHAnsi" w:hAnsiTheme="minorHAnsi" w:cstheme="minorHAnsi"/>
          <w:sz w:val="22"/>
          <w:szCs w:val="22"/>
        </w:rPr>
        <w:t xml:space="preserve">significant </w:t>
      </w:r>
      <w:r w:rsidR="001D42EA">
        <w:rPr>
          <w:rFonts w:asciiTheme="minorHAnsi" w:hAnsiTheme="minorHAnsi" w:cstheme="minorHAnsi"/>
          <w:sz w:val="22"/>
          <w:szCs w:val="22"/>
        </w:rPr>
        <w:t>financial impropriety at that company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D1C1CA9" w14:textId="4E58AD6B" w:rsidR="00BF2BA5" w:rsidRDefault="00BF2BA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4A4E9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possible role played by Ms John in the reported malfeasance that occurred during her employment at Nampak and Adcock Ingram taken into account during her appointment,</w:t>
      </w:r>
    </w:p>
    <w:p w14:paraId="60361A65" w14:textId="78EEC091" w:rsidR="004A4E93" w:rsidRDefault="004A4E93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were the reasons given by Ms John for her departure from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Firstrand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14:paraId="2E0A0F85" w14:textId="066F0848" w:rsidR="00BF2BA5" w:rsidRDefault="00BF2BA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other positions has Ms John held since her resignation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Tongat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Hulett</w:t>
      </w:r>
      <w:proofErr w:type="spellEnd"/>
      <w:r w:rsidR="001D42EA">
        <w:rPr>
          <w:rFonts w:asciiTheme="minorHAnsi" w:hAnsiTheme="minorHAnsi" w:cstheme="minorHAnsi"/>
          <w:sz w:val="22"/>
          <w:szCs w:val="22"/>
        </w:rPr>
        <w:t xml:space="preserve"> and what were the circumstances and reasons for </w:t>
      </w:r>
      <w:proofErr w:type="spellStart"/>
      <w:proofErr w:type="gramStart"/>
      <w:r w:rsidR="001D42EA">
        <w:rPr>
          <w:rFonts w:asciiTheme="minorHAnsi" w:hAnsiTheme="minorHAnsi" w:cstheme="minorHAnsi"/>
          <w:sz w:val="22"/>
          <w:szCs w:val="22"/>
        </w:rPr>
        <w:t>he</w:t>
      </w:r>
      <w:proofErr w:type="spellEnd"/>
      <w:proofErr w:type="gramEnd"/>
      <w:r w:rsidR="001D42EA">
        <w:rPr>
          <w:rFonts w:asciiTheme="minorHAnsi" w:hAnsiTheme="minorHAnsi" w:cstheme="minorHAnsi"/>
          <w:sz w:val="22"/>
          <w:szCs w:val="22"/>
        </w:rPr>
        <w:t xml:space="preserve"> departure from these employers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414930" w14:textId="77777777" w:rsidR="009A3808" w:rsidRDefault="00BF2BA5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Ms John be appointed as a full-time employee of the IRBA without any commitments to other organisations such as the IIA SA</w:t>
      </w:r>
      <w:r w:rsidR="009A3808">
        <w:rPr>
          <w:rFonts w:asciiTheme="minorHAnsi" w:hAnsiTheme="minorHAnsi" w:cstheme="minorHAnsi"/>
          <w:sz w:val="22"/>
          <w:szCs w:val="22"/>
        </w:rPr>
        <w:t>. If not:</w:t>
      </w:r>
    </w:p>
    <w:p w14:paraId="02721586" w14:textId="7E669A4A" w:rsidR="00261D15" w:rsidRDefault="009A3808" w:rsidP="009A380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impact will such other obligations have </w:t>
      </w:r>
      <w:r w:rsidR="00F278F8">
        <w:rPr>
          <w:rFonts w:asciiTheme="minorHAnsi" w:hAnsiTheme="minorHAnsi" w:cstheme="minorHAnsi"/>
          <w:sz w:val="22"/>
          <w:szCs w:val="22"/>
        </w:rPr>
        <w:t>on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performace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the IRBA CEO</w:t>
      </w:r>
      <w:r w:rsidR="00BF2BA5">
        <w:rPr>
          <w:rFonts w:asciiTheme="minorHAnsi" w:hAnsiTheme="minorHAnsi" w:cstheme="minorHAnsi"/>
          <w:sz w:val="22"/>
          <w:szCs w:val="22"/>
        </w:rPr>
        <w:t>,</w:t>
      </w:r>
    </w:p>
    <w:p w14:paraId="3A6E75A3" w14:textId="19544B28" w:rsidR="009A3808" w:rsidRDefault="009A3808" w:rsidP="009A380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the remuneration to be paid to Ms John be reduced for the time that she spends on obligations outside of the IRBA,</w:t>
      </w:r>
    </w:p>
    <w:p w14:paraId="51D3F79A" w14:textId="20C9FEFF" w:rsidR="009A3808" w:rsidRDefault="009A3808" w:rsidP="009A380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any costs that Ms John may incur in performing her duties to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organsisations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outside of the IRBA be carried by the IRBA and if </w:t>
      </w:r>
      <w:proofErr w:type="gramStart"/>
      <w:r>
        <w:rPr>
          <w:rFonts w:asciiTheme="minorHAnsi" w:hAnsiTheme="minorHAnsi" w:cstheme="minorHAnsi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what are the details and why will IRBA carry those costs,</w:t>
      </w:r>
    </w:p>
    <w:p w14:paraId="5DDFFBF5" w14:textId="0493E891" w:rsidR="00BF2BA5" w:rsidRDefault="009A3808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 retention of Mr Bernard Agulhas as the CEO considered and what were the reasons for not retaining him as the CEO,</w:t>
      </w:r>
    </w:p>
    <w:p w14:paraId="394DC36A" w14:textId="0B09A23E" w:rsidR="009A3808" w:rsidRDefault="00B35FDE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9A3808">
        <w:rPr>
          <w:rFonts w:asciiTheme="minorHAnsi" w:hAnsiTheme="minorHAnsi" w:cstheme="minorHAnsi"/>
          <w:sz w:val="22"/>
          <w:szCs w:val="22"/>
        </w:rPr>
        <w:t>as the appointment of Ms John been brought forward from the 1</w:t>
      </w:r>
      <w:r w:rsidR="009A3808" w:rsidRPr="009A380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A3808">
        <w:rPr>
          <w:rFonts w:asciiTheme="minorHAnsi" w:hAnsiTheme="minorHAnsi" w:cstheme="minorHAnsi"/>
          <w:sz w:val="22"/>
          <w:szCs w:val="22"/>
        </w:rPr>
        <w:t xml:space="preserve"> of June 2020 to the 25</w:t>
      </w:r>
      <w:r w:rsidR="009A3808" w:rsidRPr="009A380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A3808">
        <w:rPr>
          <w:rFonts w:asciiTheme="minorHAnsi" w:hAnsiTheme="minorHAnsi" w:cstheme="minorHAnsi"/>
          <w:sz w:val="22"/>
          <w:szCs w:val="22"/>
        </w:rPr>
        <w:t xml:space="preserve"> of May 2020,</w:t>
      </w:r>
      <w:r>
        <w:rPr>
          <w:rFonts w:asciiTheme="minorHAnsi" w:hAnsiTheme="minorHAnsi" w:cstheme="minorHAnsi"/>
          <w:sz w:val="22"/>
          <w:szCs w:val="22"/>
        </w:rPr>
        <w:t xml:space="preserve"> if </w:t>
      </w:r>
      <w:proofErr w:type="gramStart"/>
      <w:r>
        <w:rPr>
          <w:rFonts w:asciiTheme="minorHAnsi" w:hAnsiTheme="minorHAnsi" w:cstheme="minorHAnsi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what are the reasons for doing so,</w:t>
      </w:r>
    </w:p>
    <w:p w14:paraId="1A8F3322" w14:textId="76A5754C" w:rsidR="009A3808" w:rsidRDefault="009A3808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Has Mr Agulhas been asked to leave before the end of his contract that is due to end on the 30</w:t>
      </w:r>
      <w:r w:rsidRPr="009A380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of June 2020, if </w:t>
      </w:r>
      <w:proofErr w:type="gramStart"/>
      <w:r>
        <w:rPr>
          <w:rFonts w:asciiTheme="minorHAnsi" w:hAnsiTheme="minorHAnsi" w:cstheme="minorHAnsi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what </w:t>
      </w:r>
      <w:r w:rsidR="00F278F8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the detailed reasons for such a request,</w:t>
      </w:r>
    </w:p>
    <w:p w14:paraId="4D5845CF" w14:textId="0F79036B" w:rsidR="009A3808" w:rsidRDefault="009A3808" w:rsidP="00261D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period of handover from the current CEO to the incoming CEO has been put in </w:t>
      </w:r>
      <w:proofErr w:type="gramStart"/>
      <w:r>
        <w:rPr>
          <w:rFonts w:asciiTheme="minorHAnsi" w:hAnsiTheme="minorHAnsi" w:cstheme="minorHAnsi"/>
          <w:sz w:val="22"/>
          <w:szCs w:val="22"/>
        </w:rPr>
        <w:t>place,</w:t>
      </w:r>
      <w:proofErr w:type="gramEnd"/>
    </w:p>
    <w:p w14:paraId="3084DB71" w14:textId="77777777" w:rsidR="009A3808" w:rsidRPr="009E77BD" w:rsidRDefault="009A3808" w:rsidP="009E77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77C94E" w14:textId="77777777" w:rsidR="007B745D" w:rsidRPr="00414D36" w:rsidRDefault="007B745D" w:rsidP="007B74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262D2" w14:textId="77777777" w:rsidR="007B745D" w:rsidRPr="00414D36" w:rsidRDefault="007B745D" w:rsidP="007B745D">
      <w:pPr>
        <w:jc w:val="both"/>
        <w:rPr>
          <w:rFonts w:asciiTheme="minorHAnsi" w:hAnsiTheme="minorHAnsi" w:cstheme="minorHAnsi"/>
          <w:sz w:val="22"/>
          <w:szCs w:val="22"/>
        </w:rPr>
      </w:pPr>
      <w:r w:rsidRPr="00414D36">
        <w:rPr>
          <w:rFonts w:asciiTheme="minorHAnsi" w:hAnsiTheme="minorHAnsi" w:cstheme="minorHAnsi"/>
          <w:sz w:val="22"/>
          <w:szCs w:val="22"/>
        </w:rPr>
        <w:t>I look forward to your swift response to my request.</w:t>
      </w:r>
    </w:p>
    <w:p w14:paraId="7845CF94" w14:textId="77777777" w:rsidR="007B745D" w:rsidRPr="00414D36" w:rsidRDefault="007B745D" w:rsidP="007B74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950EF" w14:textId="77777777" w:rsidR="007B745D" w:rsidRPr="00414D36" w:rsidRDefault="007B745D" w:rsidP="007B745D">
      <w:pPr>
        <w:rPr>
          <w:rFonts w:asciiTheme="minorHAnsi" w:hAnsiTheme="minorHAnsi" w:cstheme="minorHAnsi"/>
          <w:sz w:val="22"/>
          <w:szCs w:val="22"/>
        </w:rPr>
      </w:pPr>
      <w:r w:rsidRPr="00414D36">
        <w:rPr>
          <w:rFonts w:asciiTheme="minorHAnsi" w:hAnsiTheme="minorHAnsi" w:cstheme="minorHAnsi"/>
          <w:sz w:val="22"/>
          <w:szCs w:val="22"/>
        </w:rPr>
        <w:t>Yours sincerely</w:t>
      </w:r>
    </w:p>
    <w:p w14:paraId="16E2B785" w14:textId="77777777" w:rsidR="007B745D" w:rsidRPr="00414D36" w:rsidRDefault="007B745D" w:rsidP="007B745D">
      <w:pPr>
        <w:pStyle w:val="tweet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2A722DD" w14:textId="77777777" w:rsidR="007B745D" w:rsidRPr="00414D36" w:rsidRDefault="007B745D" w:rsidP="007B745D">
      <w:pPr>
        <w:pStyle w:val="tweet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F13EF2" w14:textId="77777777" w:rsidR="007B745D" w:rsidRPr="00414D36" w:rsidRDefault="007B745D" w:rsidP="007B745D">
      <w:pPr>
        <w:pStyle w:val="tweet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088868" w14:textId="77777777" w:rsidR="007B745D" w:rsidRPr="00414D36" w:rsidRDefault="007B745D" w:rsidP="007B745D">
      <w:pPr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414D36">
        <w:rPr>
          <w:rFonts w:asciiTheme="minorHAnsi" w:hAnsiTheme="minorHAnsi" w:cstheme="minorHAnsi"/>
          <w:b/>
          <w:sz w:val="22"/>
          <w:szCs w:val="22"/>
          <w:lang w:val="en-ZA"/>
        </w:rPr>
        <w:t>Alf Lees, MP</w:t>
      </w:r>
    </w:p>
    <w:p w14:paraId="371CA251" w14:textId="77777777" w:rsidR="007B745D" w:rsidRPr="00414D36" w:rsidRDefault="007B745D" w:rsidP="007B745D">
      <w:pPr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414D36">
        <w:rPr>
          <w:rFonts w:asciiTheme="minorHAnsi" w:hAnsiTheme="minorHAnsi" w:cstheme="minorHAnsi"/>
          <w:b/>
          <w:sz w:val="22"/>
          <w:szCs w:val="22"/>
          <w:lang w:val="en-ZA"/>
        </w:rPr>
        <w:t xml:space="preserve">Democratic Alliance </w:t>
      </w:r>
    </w:p>
    <w:p w14:paraId="608BDC5C" w14:textId="77777777" w:rsidR="007B745D" w:rsidRPr="00414D36" w:rsidRDefault="007B745D" w:rsidP="007B745D">
      <w:pPr>
        <w:rPr>
          <w:sz w:val="22"/>
          <w:szCs w:val="22"/>
        </w:rPr>
      </w:pPr>
    </w:p>
    <w:p w14:paraId="70919494" w14:textId="77777777" w:rsidR="007B745D" w:rsidRPr="00414D36" w:rsidRDefault="007B745D" w:rsidP="007B745D">
      <w:pPr>
        <w:rPr>
          <w:sz w:val="22"/>
          <w:szCs w:val="22"/>
        </w:rPr>
      </w:pPr>
    </w:p>
    <w:p w14:paraId="3006E672" w14:textId="77777777" w:rsidR="005F55F0" w:rsidRPr="00414D36" w:rsidRDefault="005F55F0" w:rsidP="009F6D0B">
      <w:pPr>
        <w:rPr>
          <w:rFonts w:asciiTheme="minorHAnsi" w:hAnsiTheme="minorHAnsi"/>
          <w:sz w:val="22"/>
          <w:szCs w:val="22"/>
        </w:rPr>
      </w:pPr>
    </w:p>
    <w:p w14:paraId="13C36D99" w14:textId="77777777" w:rsidR="005F55F0" w:rsidRPr="00414D36" w:rsidRDefault="005F55F0" w:rsidP="009F6D0B">
      <w:pPr>
        <w:rPr>
          <w:rFonts w:asciiTheme="minorHAnsi" w:hAnsiTheme="minorHAnsi"/>
          <w:sz w:val="22"/>
          <w:szCs w:val="22"/>
        </w:rPr>
      </w:pPr>
    </w:p>
    <w:sectPr w:rsidR="005F55F0" w:rsidRPr="00414D36" w:rsidSect="004071C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3175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9AAF" w14:textId="77777777" w:rsidR="00845523" w:rsidRDefault="00845523">
      <w:r>
        <w:separator/>
      </w:r>
    </w:p>
  </w:endnote>
  <w:endnote w:type="continuationSeparator" w:id="0">
    <w:p w14:paraId="028DEABF" w14:textId="77777777" w:rsidR="00845523" w:rsidRDefault="008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C888" w14:textId="77777777" w:rsidR="00F60D43" w:rsidRDefault="004F6049" w:rsidP="00F60D43">
    <w:pPr>
      <w:jc w:val="center"/>
      <w:rPr>
        <w:rFonts w:cs="Arial"/>
        <w:b/>
        <w:color w:val="auto"/>
        <w:spacing w:val="0"/>
        <w:sz w:val="20"/>
        <w:szCs w:val="20"/>
        <w:lang w:val="en-US" w:eastAsia="en-US"/>
      </w:rPr>
    </w:pPr>
    <w:r>
      <w:rPr>
        <w:rFonts w:cs="Arial"/>
        <w:b/>
        <w:color w:val="auto"/>
        <w:spacing w:val="0"/>
        <w:sz w:val="20"/>
        <w:szCs w:val="20"/>
        <w:lang w:val="en-US" w:eastAsia="en-US"/>
      </w:rPr>
      <w:t>RA Lees MP</w:t>
    </w:r>
  </w:p>
  <w:p w14:paraId="09841321" w14:textId="77777777" w:rsidR="00294C56" w:rsidRPr="00B771D2" w:rsidRDefault="000D27B6" w:rsidP="00F60D43">
    <w:pPr>
      <w:jc w:val="center"/>
      <w:rPr>
        <w:rFonts w:cs="Arial"/>
        <w:b/>
        <w:color w:val="auto"/>
        <w:spacing w:val="0"/>
        <w:sz w:val="20"/>
        <w:szCs w:val="20"/>
        <w:lang w:val="en-US" w:eastAsia="en-US"/>
      </w:rPr>
    </w:pPr>
    <w:r>
      <w:rPr>
        <w:rFonts w:cs="Arial"/>
        <w:b/>
        <w:color w:val="auto"/>
        <w:spacing w:val="0"/>
        <w:sz w:val="20"/>
        <w:szCs w:val="20"/>
        <w:lang w:val="en-US" w:eastAsia="en-US"/>
      </w:rPr>
      <w:t>Standing Committee on Public Accounts</w:t>
    </w:r>
  </w:p>
  <w:p w14:paraId="2ADE8712" w14:textId="77777777" w:rsidR="00F60D43" w:rsidRPr="00F60D43" w:rsidRDefault="00F60D43" w:rsidP="00F60D43">
    <w:pPr>
      <w:jc w:val="center"/>
      <w:rPr>
        <w:rFonts w:cs="Arial"/>
        <w:b/>
        <w:color w:val="auto"/>
        <w:spacing w:val="0"/>
        <w:sz w:val="20"/>
        <w:szCs w:val="20"/>
        <w:lang w:val="en-US" w:eastAsia="en-US"/>
      </w:rPr>
    </w:pPr>
  </w:p>
  <w:p w14:paraId="35F08C37" w14:textId="77777777" w:rsidR="00F60D43" w:rsidRPr="000158F4" w:rsidRDefault="00F60D43" w:rsidP="00F60D43">
    <w:pPr>
      <w:jc w:val="center"/>
      <w:rPr>
        <w:rFonts w:cs="Arial"/>
        <w:b/>
        <w:color w:val="auto"/>
        <w:spacing w:val="0"/>
        <w:lang w:val="en-US" w:eastAsia="en-US"/>
      </w:rPr>
    </w:pPr>
    <w:r w:rsidRPr="000158F4">
      <w:rPr>
        <w:rFonts w:cs="Arial"/>
        <w:b/>
        <w:color w:val="auto"/>
        <w:spacing w:val="0"/>
        <w:lang w:val="en-US" w:eastAsia="en-US"/>
      </w:rPr>
      <w:t>Tel: (021) 40</w:t>
    </w:r>
    <w:r w:rsidR="00F37786">
      <w:rPr>
        <w:rFonts w:cs="Arial"/>
        <w:b/>
        <w:color w:val="auto"/>
        <w:spacing w:val="0"/>
        <w:lang w:val="en-US" w:eastAsia="en-US"/>
      </w:rPr>
      <w:t>3 3801</w:t>
    </w:r>
    <w:r w:rsidR="00B6691D">
      <w:rPr>
        <w:rFonts w:cs="Arial"/>
        <w:b/>
        <w:color w:val="auto"/>
        <w:spacing w:val="0"/>
        <w:lang w:val="en-US" w:eastAsia="en-US"/>
      </w:rPr>
      <w:t xml:space="preserve">       Fax: </w:t>
    </w:r>
    <w:r w:rsidR="004F6049">
      <w:rPr>
        <w:rFonts w:cs="Arial"/>
        <w:b/>
        <w:color w:val="auto"/>
        <w:spacing w:val="0"/>
        <w:lang w:val="en-US" w:eastAsia="en-US"/>
      </w:rPr>
      <w:t>086 246 1694        Cell: 082 806 4340</w:t>
    </w:r>
  </w:p>
  <w:p w14:paraId="683FE92D" w14:textId="77777777" w:rsidR="00F60D43" w:rsidRPr="000158F4" w:rsidRDefault="00F60D43" w:rsidP="00F60D43">
    <w:pPr>
      <w:jc w:val="center"/>
      <w:rPr>
        <w:rFonts w:cs="Arial"/>
        <w:b/>
        <w:color w:val="auto"/>
        <w:spacing w:val="0"/>
        <w:lang w:val="en-US" w:eastAsia="en-US"/>
      </w:rPr>
    </w:pPr>
    <w:r w:rsidRPr="000158F4">
      <w:rPr>
        <w:rFonts w:cs="Arial"/>
        <w:b/>
        <w:color w:val="auto"/>
        <w:spacing w:val="0"/>
        <w:lang w:val="en-US" w:eastAsia="en-US"/>
      </w:rPr>
      <w:t>P. O. Box 15   Cape Town   8000</w:t>
    </w:r>
  </w:p>
  <w:p w14:paraId="76E16352" w14:textId="77777777" w:rsidR="00F60D43" w:rsidRPr="000158F4" w:rsidRDefault="004F6049" w:rsidP="00F60D43">
    <w:pPr>
      <w:jc w:val="center"/>
      <w:rPr>
        <w:rFonts w:cs="Arial"/>
        <w:b/>
        <w:color w:val="auto"/>
        <w:spacing w:val="0"/>
        <w:lang w:val="pt-BR" w:eastAsia="en-US"/>
      </w:rPr>
    </w:pPr>
    <w:r>
      <w:rPr>
        <w:rFonts w:cs="Arial"/>
        <w:b/>
        <w:color w:val="auto"/>
        <w:spacing w:val="0"/>
        <w:lang w:val="pt-BR" w:eastAsia="en-US"/>
      </w:rPr>
      <w:t>E-mail: alf@leeskzn</w:t>
    </w:r>
    <w:r w:rsidR="00F60D43" w:rsidRPr="000158F4">
      <w:rPr>
        <w:rFonts w:cs="Arial"/>
        <w:b/>
        <w:color w:val="auto"/>
        <w:spacing w:val="0"/>
        <w:lang w:val="pt-BR" w:eastAsia="en-US"/>
      </w:rPr>
      <w:t>.co.za</w:t>
    </w:r>
  </w:p>
  <w:p w14:paraId="3FAC4A48" w14:textId="77777777" w:rsidR="00F60D43" w:rsidRDefault="00F60D43">
    <w:pPr>
      <w:pStyle w:val="Footer"/>
    </w:pPr>
  </w:p>
  <w:p w14:paraId="4FAA91FC" w14:textId="77777777" w:rsidR="00AA27E2" w:rsidRDefault="00AA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6301" w14:textId="77777777" w:rsidR="00845523" w:rsidRDefault="00845523">
      <w:r>
        <w:separator/>
      </w:r>
    </w:p>
  </w:footnote>
  <w:footnote w:type="continuationSeparator" w:id="0">
    <w:p w14:paraId="7B554DA1" w14:textId="77777777" w:rsidR="00845523" w:rsidRDefault="008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260D" w14:textId="77777777" w:rsidR="00AA27E2" w:rsidRDefault="00845523">
    <w:pPr>
      <w:pStyle w:val="Header"/>
    </w:pPr>
    <w:r>
      <w:rPr>
        <w:noProof/>
        <w:lang w:val="en-US" w:eastAsia="en-US"/>
      </w:rPr>
      <w:pict w14:anchorId="12103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960pt;height:6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0D6F" w14:textId="77777777" w:rsidR="00AA27E2" w:rsidRDefault="00845523">
    <w:pPr>
      <w:pStyle w:val="Header"/>
    </w:pPr>
    <w:r>
      <w:rPr>
        <w:noProof/>
        <w:lang w:val="en-US" w:eastAsia="en-US"/>
      </w:rPr>
      <w:pict w14:anchorId="6ADD1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960pt;height:60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D320" w14:textId="77777777" w:rsidR="002F4BB1" w:rsidRDefault="007B745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0" allowOverlap="1" wp14:anchorId="4292F018" wp14:editId="1A11B152">
          <wp:simplePos x="0" y="0"/>
          <wp:positionH relativeFrom="margin">
            <wp:posOffset>-2460625</wp:posOffset>
          </wp:positionH>
          <wp:positionV relativeFrom="margin">
            <wp:posOffset>-373380</wp:posOffset>
          </wp:positionV>
          <wp:extent cx="12192000" cy="762000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523">
      <w:rPr>
        <w:noProof/>
        <w:lang w:val="en-US" w:eastAsia="en-US"/>
      </w:rPr>
      <w:pict w14:anchorId="33CC6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960pt;height:600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ntitled" gain="19661f" blacklevel="22938f"/>
          <w10:wrap anchorx="margin" anchory="margin"/>
        </v:shape>
      </w:pict>
    </w:r>
    <w:r w:rsidR="004B74F1">
      <w:rPr>
        <w:noProof/>
      </w:rPr>
      <w:drawing>
        <wp:anchor distT="0" distB="0" distL="114300" distR="114300" simplePos="0" relativeHeight="251656192" behindDoc="0" locked="0" layoutInCell="1" allowOverlap="1" wp14:anchorId="591BD856" wp14:editId="1C474A23">
          <wp:simplePos x="0" y="0"/>
          <wp:positionH relativeFrom="column">
            <wp:posOffset>3848100</wp:posOffset>
          </wp:positionH>
          <wp:positionV relativeFrom="paragraph">
            <wp:posOffset>334010</wp:posOffset>
          </wp:positionV>
          <wp:extent cx="2352675" cy="419100"/>
          <wp:effectExtent l="0" t="0" r="9525" b="12700"/>
          <wp:wrapNone/>
          <wp:docPr id="10" name="Picture 10" descr="GENERIC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ENERIC LETTERH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4F1">
      <w:rPr>
        <w:noProof/>
      </w:rPr>
      <w:drawing>
        <wp:anchor distT="0" distB="0" distL="114300" distR="114300" simplePos="0" relativeHeight="251655168" behindDoc="0" locked="0" layoutInCell="1" allowOverlap="1" wp14:anchorId="75F3F3F5" wp14:editId="2AE2F6A4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534285" cy="823595"/>
          <wp:effectExtent l="0" t="0" r="571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86E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676"/>
    <w:multiLevelType w:val="hybridMultilevel"/>
    <w:tmpl w:val="1B32D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C49"/>
    <w:multiLevelType w:val="hybridMultilevel"/>
    <w:tmpl w:val="E9E8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B6"/>
    <w:rsid w:val="000158F4"/>
    <w:rsid w:val="000D27B6"/>
    <w:rsid w:val="000E5EF1"/>
    <w:rsid w:val="000E69BA"/>
    <w:rsid w:val="001014C3"/>
    <w:rsid w:val="001148BE"/>
    <w:rsid w:val="00134F69"/>
    <w:rsid w:val="001432C1"/>
    <w:rsid w:val="001D42EA"/>
    <w:rsid w:val="001F2E01"/>
    <w:rsid w:val="002122B2"/>
    <w:rsid w:val="00261D15"/>
    <w:rsid w:val="00294C56"/>
    <w:rsid w:val="002A53DF"/>
    <w:rsid w:val="002F0922"/>
    <w:rsid w:val="002F4BB1"/>
    <w:rsid w:val="004071C5"/>
    <w:rsid w:val="00414D36"/>
    <w:rsid w:val="00450173"/>
    <w:rsid w:val="0045039C"/>
    <w:rsid w:val="00464FB9"/>
    <w:rsid w:val="004A4E93"/>
    <w:rsid w:val="004B74F1"/>
    <w:rsid w:val="004C272D"/>
    <w:rsid w:val="004D5634"/>
    <w:rsid w:val="004F6049"/>
    <w:rsid w:val="0055133E"/>
    <w:rsid w:val="005833A8"/>
    <w:rsid w:val="00595F89"/>
    <w:rsid w:val="005F55F0"/>
    <w:rsid w:val="0061490F"/>
    <w:rsid w:val="0063708F"/>
    <w:rsid w:val="00637CDB"/>
    <w:rsid w:val="00657BA3"/>
    <w:rsid w:val="006A4EAD"/>
    <w:rsid w:val="006A7588"/>
    <w:rsid w:val="006C0A71"/>
    <w:rsid w:val="007517D4"/>
    <w:rsid w:val="00783159"/>
    <w:rsid w:val="007B745D"/>
    <w:rsid w:val="00845523"/>
    <w:rsid w:val="009157BF"/>
    <w:rsid w:val="00934291"/>
    <w:rsid w:val="00967F17"/>
    <w:rsid w:val="009A3808"/>
    <w:rsid w:val="009E77BD"/>
    <w:rsid w:val="009F6D0B"/>
    <w:rsid w:val="00A9544E"/>
    <w:rsid w:val="00AA27E2"/>
    <w:rsid w:val="00B31011"/>
    <w:rsid w:val="00B35FDE"/>
    <w:rsid w:val="00B6691D"/>
    <w:rsid w:val="00B771D2"/>
    <w:rsid w:val="00BC36A9"/>
    <w:rsid w:val="00BD2600"/>
    <w:rsid w:val="00BD404D"/>
    <w:rsid w:val="00BD5AB0"/>
    <w:rsid w:val="00BD6EA5"/>
    <w:rsid w:val="00BF2BA5"/>
    <w:rsid w:val="00C077F8"/>
    <w:rsid w:val="00C202ED"/>
    <w:rsid w:val="00C47E54"/>
    <w:rsid w:val="00C51451"/>
    <w:rsid w:val="00C64188"/>
    <w:rsid w:val="00C82F13"/>
    <w:rsid w:val="00CB59D4"/>
    <w:rsid w:val="00CB5A4C"/>
    <w:rsid w:val="00CD55F5"/>
    <w:rsid w:val="00CD65CE"/>
    <w:rsid w:val="00CE0AF8"/>
    <w:rsid w:val="00D32AA5"/>
    <w:rsid w:val="00D76539"/>
    <w:rsid w:val="00DC0109"/>
    <w:rsid w:val="00DE2794"/>
    <w:rsid w:val="00E56F90"/>
    <w:rsid w:val="00E64ACB"/>
    <w:rsid w:val="00E7238D"/>
    <w:rsid w:val="00E9650B"/>
    <w:rsid w:val="00EB3DCC"/>
    <w:rsid w:val="00EC2925"/>
    <w:rsid w:val="00F278F8"/>
    <w:rsid w:val="00F37786"/>
    <w:rsid w:val="00F60D43"/>
    <w:rsid w:val="00F777FF"/>
    <w:rsid w:val="00F82355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843E45"/>
  <w15:chartTrackingRefBased/>
  <w15:docId w15:val="{F02ABFD8-E2DC-874E-B854-545BD42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745D"/>
    <w:rPr>
      <w:rFonts w:ascii="Arial" w:hAnsi="Arial"/>
      <w:color w:val="001F00"/>
      <w:spacing w:val="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4071C5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4071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sid w:val="004071C5"/>
    <w:rPr>
      <w:caps/>
    </w:rPr>
  </w:style>
  <w:style w:type="paragraph" w:customStyle="1" w:styleId="Normalbold">
    <w:name w:val="Normal bold"/>
    <w:basedOn w:val="Normal"/>
    <w:rsid w:val="001F2E01"/>
    <w:rPr>
      <w:b/>
    </w:rPr>
  </w:style>
  <w:style w:type="paragraph" w:customStyle="1" w:styleId="NormalUpperbold">
    <w:name w:val="Normal Upper bold"/>
    <w:basedOn w:val="Normal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z w:val="14"/>
      <w:szCs w:val="14"/>
    </w:rPr>
  </w:style>
  <w:style w:type="paragraph" w:customStyle="1" w:styleId="Footerbold">
    <w:name w:val="Footer bold"/>
    <w:basedOn w:val="Footer"/>
    <w:link w:val="FooterboldChar"/>
    <w:rsid w:val="001014C3"/>
    <w:rPr>
      <w:b/>
    </w:rPr>
  </w:style>
  <w:style w:type="paragraph" w:styleId="Header">
    <w:name w:val="header"/>
    <w:basedOn w:val="Normal"/>
    <w:rsid w:val="004C2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014C3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link w:val="Footerbold"/>
    <w:rsid w:val="001014C3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  <w:rsid w:val="001014C3"/>
  </w:style>
  <w:style w:type="table" w:styleId="TableGrid">
    <w:name w:val="Table Grid"/>
    <w:basedOn w:val="TableNormal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rsid w:val="00C202ED"/>
    <w:pPr>
      <w:jc w:val="right"/>
    </w:pPr>
  </w:style>
  <w:style w:type="paragraph" w:customStyle="1" w:styleId="NormalCenter">
    <w:name w:val="Normal Center"/>
    <w:basedOn w:val="Normal"/>
    <w:rsid w:val="00C47E54"/>
    <w:pPr>
      <w:jc w:val="center"/>
    </w:pPr>
  </w:style>
  <w:style w:type="paragraph" w:customStyle="1" w:styleId="NormalBoldCenter">
    <w:name w:val="Normal Bold Center"/>
    <w:basedOn w:val="NormalCenter"/>
    <w:rsid w:val="00C47E54"/>
    <w:rPr>
      <w:b/>
    </w:rPr>
  </w:style>
  <w:style w:type="paragraph" w:customStyle="1" w:styleId="Spacer">
    <w:name w:val="Spacer"/>
    <w:basedOn w:val="Normal"/>
    <w:rsid w:val="00F82355"/>
    <w:rPr>
      <w:sz w:val="2"/>
    </w:rPr>
  </w:style>
  <w:style w:type="paragraph" w:styleId="BalloonText">
    <w:name w:val="Balloon Text"/>
    <w:basedOn w:val="Normal"/>
    <w:link w:val="BalloonTextChar"/>
    <w:rsid w:val="00F6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D43"/>
    <w:rPr>
      <w:rFonts w:ascii="Tahoma" w:hAnsi="Tahoma" w:cs="Tahoma"/>
      <w:color w:val="001F00"/>
      <w:spacing w:val="6"/>
      <w:sz w:val="16"/>
      <w:szCs w:val="16"/>
      <w:lang w:val="en-GB" w:eastAsia="en-GB"/>
    </w:rPr>
  </w:style>
  <w:style w:type="character" w:styleId="Hyperlink">
    <w:name w:val="Hyperlink"/>
    <w:rsid w:val="00CD55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745D"/>
    <w:rPr>
      <w:rFonts w:ascii="Arial" w:hAnsi="Arial" w:cs="Arial"/>
      <w:b/>
      <w:bCs/>
      <w:color w:val="001F00"/>
      <w:spacing w:val="6"/>
      <w:kern w:val="32"/>
    </w:rPr>
  </w:style>
  <w:style w:type="paragraph" w:customStyle="1" w:styleId="tweet-text">
    <w:name w:val="tweet-text"/>
    <w:basedOn w:val="Normal"/>
    <w:rsid w:val="007B745D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7B74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agate%20Backup%20Plus%20Drive/DOCUMENTS/PARLIAMENT/Letterhead%20-%20ALF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AC78D-D21D-7E44-BB8F-4ABF456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ALF - new.dotx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2474</CharactersWithSpaces>
  <SharedDoc>false</SharedDoc>
  <HLinks>
    <vt:vector size="3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2818156</vt:i4>
      </vt:variant>
      <vt:variant>
        <vt:i4>-1</vt:i4>
      </vt:variant>
      <vt:variant>
        <vt:i4>2058</vt:i4>
      </vt:variant>
      <vt:variant>
        <vt:i4>1</vt:i4>
      </vt:variant>
      <vt:variant>
        <vt:lpwstr>GENERIC LETTERHEAD</vt:lpwstr>
      </vt:variant>
      <vt:variant>
        <vt:lpwstr/>
      </vt:variant>
      <vt:variant>
        <vt:i4>983056</vt:i4>
      </vt:variant>
      <vt:variant>
        <vt:i4>-1</vt:i4>
      </vt:variant>
      <vt:variant>
        <vt:i4>2059</vt:i4>
      </vt:variant>
      <vt:variant>
        <vt:i4>1</vt:i4>
      </vt:variant>
      <vt:variant>
        <vt:lpwstr>untitled</vt:lpwstr>
      </vt:variant>
      <vt:variant>
        <vt:lpwstr/>
      </vt:variant>
      <vt:variant>
        <vt:i4>983056</vt:i4>
      </vt:variant>
      <vt:variant>
        <vt:i4>-1</vt:i4>
      </vt:variant>
      <vt:variant>
        <vt:i4>2060</vt:i4>
      </vt:variant>
      <vt:variant>
        <vt:i4>1</vt:i4>
      </vt:variant>
      <vt:variant>
        <vt:lpwstr>untitled</vt:lpwstr>
      </vt:variant>
      <vt:variant>
        <vt:lpwstr/>
      </vt:variant>
      <vt:variant>
        <vt:i4>983056</vt:i4>
      </vt:variant>
      <vt:variant>
        <vt:i4>-1</vt:i4>
      </vt:variant>
      <vt:variant>
        <vt:i4>2061</vt:i4>
      </vt:variant>
      <vt:variant>
        <vt:i4>1</vt:i4>
      </vt:variant>
      <vt:variant>
        <vt:lpwstr>untitled</vt:lpwstr>
      </vt:variant>
      <vt:variant>
        <vt:lpwstr/>
      </vt:variant>
      <vt:variant>
        <vt:i4>983056</vt:i4>
      </vt:variant>
      <vt:variant>
        <vt:i4>-1</vt:i4>
      </vt:variant>
      <vt:variant>
        <vt:i4>2062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Alf Lees</dc:creator>
  <cp:keywords/>
  <cp:lastModifiedBy>Alf Lees</cp:lastModifiedBy>
  <cp:revision>5</cp:revision>
  <cp:lastPrinted>2020-05-03T10:16:00Z</cp:lastPrinted>
  <dcterms:created xsi:type="dcterms:W3CDTF">2020-05-21T08:46:00Z</dcterms:created>
  <dcterms:modified xsi:type="dcterms:W3CDTF">2020-05-21T10:30:00Z</dcterms:modified>
</cp:coreProperties>
</file>